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AA2F" w14:textId="624C9D90" w:rsidR="00B55D07" w:rsidRPr="0049350E" w:rsidRDefault="005B51EB" w:rsidP="0049350E">
      <w:pPr>
        <w:jc w:val="center"/>
        <w:rPr>
          <w:b/>
          <w:sz w:val="28"/>
          <w:szCs w:val="28"/>
        </w:rPr>
      </w:pPr>
      <w:r w:rsidRPr="0049350E">
        <w:rPr>
          <w:b/>
          <w:sz w:val="28"/>
          <w:szCs w:val="28"/>
        </w:rPr>
        <w:t>GILFORD TOWNSHIP</w:t>
      </w:r>
    </w:p>
    <w:p w14:paraId="1A9ABBE5" w14:textId="77777777" w:rsidR="007C13A4" w:rsidRPr="0049350E" w:rsidRDefault="007C13A4" w:rsidP="007C13A4">
      <w:pPr>
        <w:jc w:val="center"/>
        <w:rPr>
          <w:sz w:val="28"/>
          <w:szCs w:val="28"/>
        </w:rPr>
      </w:pPr>
      <w:r w:rsidRPr="0049350E">
        <w:rPr>
          <w:sz w:val="28"/>
          <w:szCs w:val="28"/>
        </w:rPr>
        <w:t>TUSCOLA COUNTY</w:t>
      </w:r>
    </w:p>
    <w:p w14:paraId="3D270C78" w14:textId="50C0A99B" w:rsidR="007C13A4" w:rsidRPr="0049350E" w:rsidRDefault="009D56BE" w:rsidP="008A57D7">
      <w:pPr>
        <w:jc w:val="center"/>
        <w:rPr>
          <w:sz w:val="28"/>
          <w:szCs w:val="28"/>
        </w:rPr>
      </w:pPr>
      <w:r w:rsidRPr="0049350E">
        <w:rPr>
          <w:sz w:val="28"/>
          <w:szCs w:val="28"/>
        </w:rPr>
        <w:t>J</w:t>
      </w:r>
      <w:r w:rsidR="0066205F" w:rsidRPr="0049350E">
        <w:rPr>
          <w:sz w:val="28"/>
          <w:szCs w:val="28"/>
        </w:rPr>
        <w:t>uly</w:t>
      </w:r>
      <w:r w:rsidRPr="0049350E">
        <w:rPr>
          <w:sz w:val="28"/>
          <w:szCs w:val="28"/>
        </w:rPr>
        <w:t>11, 2024</w:t>
      </w:r>
      <w:r w:rsidR="00725765" w:rsidRPr="0049350E">
        <w:rPr>
          <w:sz w:val="28"/>
          <w:szCs w:val="28"/>
        </w:rPr>
        <w:t xml:space="preserve"> </w:t>
      </w:r>
    </w:p>
    <w:p w14:paraId="1E162DFD" w14:textId="2C8F9A22" w:rsidR="007C13A4" w:rsidRPr="0049350E" w:rsidRDefault="007C13A4" w:rsidP="007C13A4">
      <w:pPr>
        <w:jc w:val="center"/>
        <w:rPr>
          <w:b/>
          <w:sz w:val="28"/>
          <w:szCs w:val="28"/>
        </w:rPr>
      </w:pPr>
      <w:r w:rsidRPr="0049350E">
        <w:rPr>
          <w:b/>
          <w:sz w:val="28"/>
          <w:szCs w:val="28"/>
        </w:rPr>
        <w:t>MINUTES OF THE BOARD OF TRUSTEE</w:t>
      </w:r>
      <w:r w:rsidR="00665B5D" w:rsidRPr="0049350E">
        <w:rPr>
          <w:b/>
          <w:sz w:val="28"/>
          <w:szCs w:val="28"/>
        </w:rPr>
        <w:t>S</w:t>
      </w:r>
    </w:p>
    <w:p w14:paraId="026A4F01" w14:textId="5B9AA11D" w:rsidR="00CC0215" w:rsidRPr="00A56900" w:rsidRDefault="00B677FE" w:rsidP="00B206D9">
      <w:pPr>
        <w:rPr>
          <w:sz w:val="24"/>
          <w:szCs w:val="24"/>
        </w:rPr>
      </w:pPr>
      <w:r w:rsidRPr="00360916">
        <w:rPr>
          <w:sz w:val="24"/>
          <w:szCs w:val="24"/>
        </w:rPr>
        <w:t xml:space="preserve">The meeting was called to order at </w:t>
      </w:r>
      <w:r w:rsidR="00A6768E">
        <w:rPr>
          <w:sz w:val="24"/>
          <w:szCs w:val="24"/>
        </w:rPr>
        <w:t>7:30</w:t>
      </w:r>
      <w:r w:rsidR="00360916">
        <w:rPr>
          <w:sz w:val="24"/>
          <w:szCs w:val="24"/>
        </w:rPr>
        <w:t xml:space="preserve"> </w:t>
      </w:r>
      <w:r w:rsidRPr="00360916">
        <w:rPr>
          <w:sz w:val="24"/>
          <w:szCs w:val="24"/>
        </w:rPr>
        <w:t xml:space="preserve">P.M. </w:t>
      </w:r>
      <w:r w:rsidR="00665B5D">
        <w:rPr>
          <w:sz w:val="24"/>
          <w:szCs w:val="24"/>
        </w:rPr>
        <w:t>Followed by the Pled</w:t>
      </w:r>
      <w:r w:rsidR="00F23A05">
        <w:rPr>
          <w:sz w:val="24"/>
          <w:szCs w:val="24"/>
        </w:rPr>
        <w:t>g</w:t>
      </w:r>
      <w:r w:rsidR="00665B5D">
        <w:rPr>
          <w:sz w:val="24"/>
          <w:szCs w:val="24"/>
        </w:rPr>
        <w:t>e of Allegia</w:t>
      </w:r>
      <w:r w:rsidR="00725765">
        <w:rPr>
          <w:sz w:val="24"/>
          <w:szCs w:val="24"/>
        </w:rPr>
        <w:t>nce.</w:t>
      </w:r>
      <w:r w:rsidR="00360EFD">
        <w:rPr>
          <w:sz w:val="24"/>
          <w:szCs w:val="24"/>
        </w:rPr>
        <w:t xml:space="preserve"> </w:t>
      </w:r>
      <w:r w:rsidR="00725765">
        <w:rPr>
          <w:sz w:val="24"/>
          <w:szCs w:val="24"/>
        </w:rPr>
        <w:t xml:space="preserve">Board </w:t>
      </w:r>
      <w:r w:rsidR="00584B5D" w:rsidRPr="00360916">
        <w:rPr>
          <w:sz w:val="24"/>
          <w:szCs w:val="24"/>
        </w:rPr>
        <w:t xml:space="preserve">members </w:t>
      </w:r>
      <w:r w:rsidR="00360EFD" w:rsidRPr="00360916">
        <w:rPr>
          <w:sz w:val="24"/>
          <w:szCs w:val="24"/>
        </w:rPr>
        <w:t>present D.</w:t>
      </w:r>
      <w:r w:rsidR="00584B5D" w:rsidRPr="00360916">
        <w:rPr>
          <w:sz w:val="24"/>
          <w:szCs w:val="24"/>
        </w:rPr>
        <w:t xml:space="preserve"> Strasz</w:t>
      </w:r>
      <w:r w:rsidRPr="00360916">
        <w:rPr>
          <w:sz w:val="24"/>
          <w:szCs w:val="24"/>
        </w:rPr>
        <w:t>, Treasurer</w:t>
      </w:r>
      <w:r w:rsidR="009C69CF" w:rsidRPr="00360916">
        <w:rPr>
          <w:sz w:val="24"/>
          <w:szCs w:val="24"/>
        </w:rPr>
        <w:t>;</w:t>
      </w:r>
      <w:r w:rsidRPr="00360916">
        <w:rPr>
          <w:sz w:val="24"/>
          <w:szCs w:val="24"/>
        </w:rPr>
        <w:t xml:space="preserve"> </w:t>
      </w:r>
      <w:r w:rsidR="009C69CF" w:rsidRPr="00360916">
        <w:rPr>
          <w:sz w:val="24"/>
          <w:szCs w:val="24"/>
        </w:rPr>
        <w:t>D. Spencer</w:t>
      </w:r>
      <w:r w:rsidRPr="00360916">
        <w:rPr>
          <w:sz w:val="24"/>
          <w:szCs w:val="24"/>
        </w:rPr>
        <w:t>, Clerk; J. Stockmeyer,</w:t>
      </w:r>
      <w:r w:rsidR="00073718" w:rsidRPr="00360916">
        <w:rPr>
          <w:sz w:val="24"/>
          <w:szCs w:val="24"/>
        </w:rPr>
        <w:t xml:space="preserve"> Supervisor; </w:t>
      </w:r>
      <w:r w:rsidR="00360EFD" w:rsidRPr="00360916">
        <w:rPr>
          <w:sz w:val="24"/>
          <w:szCs w:val="24"/>
        </w:rPr>
        <w:t>K.</w:t>
      </w:r>
      <w:r w:rsidR="00491554" w:rsidRPr="00360916">
        <w:rPr>
          <w:sz w:val="24"/>
          <w:szCs w:val="24"/>
        </w:rPr>
        <w:t xml:space="preserve"> Houghtaling, Trustee</w:t>
      </w:r>
      <w:r w:rsidR="00F02669">
        <w:rPr>
          <w:sz w:val="24"/>
          <w:szCs w:val="24"/>
        </w:rPr>
        <w:t>, A. Goss Trustee</w:t>
      </w:r>
      <w:r w:rsidR="0066205F">
        <w:rPr>
          <w:sz w:val="24"/>
          <w:szCs w:val="24"/>
        </w:rPr>
        <w:t>.</w:t>
      </w:r>
      <w:r w:rsidR="009C69CF" w:rsidRPr="00360916">
        <w:rPr>
          <w:sz w:val="24"/>
          <w:szCs w:val="24"/>
        </w:rPr>
        <w:t xml:space="preserve"> </w:t>
      </w:r>
      <w:r w:rsidR="00F27878" w:rsidRPr="00360916">
        <w:rPr>
          <w:sz w:val="24"/>
          <w:szCs w:val="24"/>
        </w:rPr>
        <w:t>The order of Agenda was approv</w:t>
      </w:r>
      <w:r w:rsidR="00A6768E">
        <w:rPr>
          <w:sz w:val="24"/>
          <w:szCs w:val="24"/>
        </w:rPr>
        <w:t>ed.</w:t>
      </w:r>
    </w:p>
    <w:p w14:paraId="4A5216E8" w14:textId="458F17EC" w:rsidR="00725765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Comment:</w:t>
      </w:r>
      <w:r w:rsidR="00285F9C" w:rsidRPr="00360916">
        <w:rPr>
          <w:sz w:val="24"/>
          <w:szCs w:val="24"/>
        </w:rPr>
        <w:t xml:space="preserve"> </w:t>
      </w:r>
      <w:r w:rsidR="006F5B9F" w:rsidRPr="00360916">
        <w:rPr>
          <w:sz w:val="24"/>
          <w:szCs w:val="24"/>
        </w:rPr>
        <w:t xml:space="preserve">  </w:t>
      </w:r>
      <w:r w:rsidR="00F23A05">
        <w:rPr>
          <w:sz w:val="24"/>
          <w:szCs w:val="24"/>
        </w:rPr>
        <w:t xml:space="preserve"> </w:t>
      </w:r>
      <w:r w:rsidR="0049350E">
        <w:rPr>
          <w:sz w:val="24"/>
          <w:szCs w:val="24"/>
        </w:rPr>
        <w:t>None</w:t>
      </w:r>
    </w:p>
    <w:p w14:paraId="063D220E" w14:textId="76F36A8A" w:rsidR="00F23A05" w:rsidRPr="00F23A05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Minutes of Previous Board Meeting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Motion by</w:t>
      </w:r>
      <w:r w:rsidR="00CF7580" w:rsidRPr="00360916">
        <w:rPr>
          <w:sz w:val="24"/>
          <w:szCs w:val="24"/>
        </w:rPr>
        <w:t xml:space="preserve"> </w:t>
      </w:r>
      <w:r w:rsidR="0066205F">
        <w:rPr>
          <w:sz w:val="24"/>
          <w:szCs w:val="24"/>
        </w:rPr>
        <w:t>A. Goss</w:t>
      </w:r>
      <w:r w:rsidR="009F3DC6">
        <w:rPr>
          <w:sz w:val="24"/>
          <w:szCs w:val="24"/>
        </w:rPr>
        <w:t>,</w:t>
      </w:r>
      <w:r w:rsidR="009D56BE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>second by</w:t>
      </w:r>
      <w:r w:rsidR="00F23A05">
        <w:rPr>
          <w:sz w:val="24"/>
          <w:szCs w:val="24"/>
        </w:rPr>
        <w:t xml:space="preserve"> </w:t>
      </w:r>
      <w:r w:rsidR="0066205F">
        <w:rPr>
          <w:sz w:val="24"/>
          <w:szCs w:val="24"/>
        </w:rPr>
        <w:t>K. Houghtaling</w:t>
      </w:r>
      <w:r w:rsidR="009D56BE">
        <w:rPr>
          <w:sz w:val="24"/>
          <w:szCs w:val="24"/>
        </w:rPr>
        <w:t xml:space="preserve"> </w:t>
      </w:r>
      <w:r w:rsidR="004B5C79" w:rsidRPr="00360916">
        <w:rPr>
          <w:sz w:val="24"/>
          <w:szCs w:val="24"/>
        </w:rPr>
        <w:t>to approve minutes</w:t>
      </w:r>
      <w:r w:rsidR="0066205F">
        <w:rPr>
          <w:sz w:val="24"/>
          <w:szCs w:val="24"/>
        </w:rPr>
        <w:t xml:space="preserve"> with the addition of the word “up” in the </w:t>
      </w:r>
      <w:proofErr w:type="gramStart"/>
      <w:r w:rsidR="0049350E">
        <w:rPr>
          <w:sz w:val="24"/>
          <w:szCs w:val="24"/>
        </w:rPr>
        <w:t>treasurers</w:t>
      </w:r>
      <w:proofErr w:type="gramEnd"/>
      <w:r w:rsidR="0049350E">
        <w:rPr>
          <w:sz w:val="24"/>
          <w:szCs w:val="24"/>
        </w:rPr>
        <w:t xml:space="preserve"> </w:t>
      </w:r>
      <w:r w:rsidR="0066205F">
        <w:rPr>
          <w:sz w:val="24"/>
          <w:szCs w:val="24"/>
        </w:rPr>
        <w:t>report.</w:t>
      </w:r>
      <w:r w:rsidR="004B5C79" w:rsidRPr="00360916">
        <w:rPr>
          <w:sz w:val="24"/>
          <w:szCs w:val="24"/>
        </w:rPr>
        <w:t xml:space="preserve"> Motion </w:t>
      </w:r>
      <w:r w:rsidR="00D83C0E" w:rsidRPr="00360916">
        <w:rPr>
          <w:sz w:val="24"/>
          <w:szCs w:val="24"/>
        </w:rPr>
        <w:t>approved.</w:t>
      </w:r>
    </w:p>
    <w:p w14:paraId="3D69F55D" w14:textId="5C0D7B4E" w:rsidR="0081036C" w:rsidRDefault="00F27878" w:rsidP="00B206D9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Treasurers Report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 Motion by</w:t>
      </w:r>
      <w:r w:rsidR="00360916">
        <w:rPr>
          <w:sz w:val="24"/>
          <w:szCs w:val="24"/>
        </w:rPr>
        <w:t xml:space="preserve"> </w:t>
      </w:r>
      <w:r w:rsidR="0066205F">
        <w:rPr>
          <w:sz w:val="24"/>
          <w:szCs w:val="24"/>
        </w:rPr>
        <w:t>D. Spencer</w:t>
      </w:r>
      <w:r w:rsidR="00360916">
        <w:rPr>
          <w:sz w:val="24"/>
          <w:szCs w:val="24"/>
        </w:rPr>
        <w:t>,</w:t>
      </w:r>
      <w:r w:rsidR="00B57495" w:rsidRPr="00360916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>second by</w:t>
      </w:r>
      <w:r w:rsidR="00366C63">
        <w:rPr>
          <w:sz w:val="24"/>
          <w:szCs w:val="24"/>
        </w:rPr>
        <w:t xml:space="preserve"> </w:t>
      </w:r>
      <w:r w:rsidR="0066205F">
        <w:rPr>
          <w:sz w:val="24"/>
          <w:szCs w:val="24"/>
        </w:rPr>
        <w:t>J. Stockmeyer</w:t>
      </w:r>
      <w:r w:rsidR="009D56BE">
        <w:rPr>
          <w:sz w:val="24"/>
          <w:szCs w:val="24"/>
        </w:rPr>
        <w:t xml:space="preserve"> </w:t>
      </w:r>
      <w:r w:rsidR="004B5C79" w:rsidRPr="00360916">
        <w:rPr>
          <w:sz w:val="24"/>
          <w:szCs w:val="24"/>
        </w:rPr>
        <w:t>to a</w:t>
      </w:r>
      <w:r w:rsidR="00725765">
        <w:rPr>
          <w:sz w:val="24"/>
          <w:szCs w:val="24"/>
        </w:rPr>
        <w:t>p</w:t>
      </w:r>
      <w:r w:rsidR="00B75440">
        <w:rPr>
          <w:sz w:val="24"/>
          <w:szCs w:val="24"/>
        </w:rPr>
        <w:t>prove the treasurers report. Motion approved.</w:t>
      </w:r>
    </w:p>
    <w:p w14:paraId="16E9C481" w14:textId="7EC80B1F" w:rsidR="0066205F" w:rsidRPr="0066205F" w:rsidRDefault="0066205F" w:rsidP="00B206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 Guest Speaker: </w:t>
      </w:r>
      <w:r>
        <w:rPr>
          <w:sz w:val="24"/>
          <w:szCs w:val="24"/>
        </w:rPr>
        <w:t>Ryan Robinson, candidate for sheriff</w:t>
      </w:r>
      <w:r w:rsidR="0049350E">
        <w:rPr>
          <w:sz w:val="24"/>
          <w:szCs w:val="24"/>
        </w:rPr>
        <w:t xml:space="preserve">. </w:t>
      </w:r>
    </w:p>
    <w:p w14:paraId="577A60F8" w14:textId="1BB2E5EF" w:rsidR="000D1FC2" w:rsidRDefault="00917A4C" w:rsidP="00A6768E">
      <w:pPr>
        <w:rPr>
          <w:sz w:val="24"/>
          <w:szCs w:val="24"/>
        </w:rPr>
      </w:pPr>
      <w:r w:rsidRPr="00360916">
        <w:rPr>
          <w:b/>
          <w:bCs/>
          <w:sz w:val="24"/>
          <w:szCs w:val="24"/>
        </w:rPr>
        <w:t>Supervisor</w:t>
      </w:r>
      <w:r w:rsidR="007A6900">
        <w:rPr>
          <w:b/>
          <w:bCs/>
          <w:sz w:val="24"/>
          <w:szCs w:val="24"/>
        </w:rPr>
        <w:t xml:space="preserve">: </w:t>
      </w:r>
      <w:r w:rsidR="00A6768E">
        <w:rPr>
          <w:sz w:val="24"/>
          <w:szCs w:val="24"/>
        </w:rPr>
        <w:t xml:space="preserve">Zero </w:t>
      </w:r>
      <w:r w:rsidR="007A6900">
        <w:rPr>
          <w:sz w:val="24"/>
          <w:szCs w:val="24"/>
        </w:rPr>
        <w:t>Reese fire run</w:t>
      </w:r>
      <w:r w:rsidR="0041110C">
        <w:rPr>
          <w:sz w:val="24"/>
          <w:szCs w:val="24"/>
        </w:rPr>
        <w:t>s.</w:t>
      </w:r>
      <w:r w:rsidR="007A6900">
        <w:rPr>
          <w:sz w:val="24"/>
          <w:szCs w:val="24"/>
        </w:rPr>
        <w:t xml:space="preserve"> </w:t>
      </w:r>
      <w:r w:rsidR="0066205F">
        <w:rPr>
          <w:sz w:val="24"/>
          <w:szCs w:val="24"/>
        </w:rPr>
        <w:t xml:space="preserve">Presented a noxious weed ordinance received from our lawyers, requested board members review. No </w:t>
      </w:r>
      <w:r w:rsidR="00B26D62">
        <w:rPr>
          <w:sz w:val="24"/>
          <w:szCs w:val="24"/>
        </w:rPr>
        <w:t>new correspondence on the request for a community solar project. Presented information on Dietzel property update. Roadside spraying by the county has been completed. County used slow acting spray so will take time to be affective.</w:t>
      </w:r>
    </w:p>
    <w:p w14:paraId="1C7D596E" w14:textId="28123A18" w:rsidR="00B463D8" w:rsidRPr="009A6873" w:rsidRDefault="009A6873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Treasurer: </w:t>
      </w:r>
      <w:r w:rsidR="00CF12FE">
        <w:rPr>
          <w:sz w:val="24"/>
          <w:szCs w:val="24"/>
        </w:rPr>
        <w:t>R</w:t>
      </w:r>
      <w:r w:rsidR="00F02669">
        <w:rPr>
          <w:sz w:val="24"/>
          <w:szCs w:val="24"/>
        </w:rPr>
        <w:t xml:space="preserve">eceiving </w:t>
      </w:r>
      <w:r w:rsidR="00B75440">
        <w:rPr>
          <w:sz w:val="24"/>
          <w:szCs w:val="24"/>
        </w:rPr>
        <w:t xml:space="preserve">tax payments. </w:t>
      </w:r>
      <w:r w:rsidR="00B26D62">
        <w:rPr>
          <w:sz w:val="24"/>
          <w:szCs w:val="24"/>
        </w:rPr>
        <w:t>Credit card machine is available for use.</w:t>
      </w:r>
    </w:p>
    <w:p w14:paraId="5818F65A" w14:textId="65871AD8" w:rsidR="005F5A8B" w:rsidRPr="00360916" w:rsidRDefault="000D1FC2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Clerk: </w:t>
      </w:r>
      <w:r w:rsidR="00EE0FBC">
        <w:rPr>
          <w:sz w:val="24"/>
          <w:szCs w:val="24"/>
        </w:rPr>
        <w:t xml:space="preserve">Postage </w:t>
      </w:r>
      <w:r w:rsidR="00B26D62">
        <w:rPr>
          <w:sz w:val="24"/>
          <w:szCs w:val="24"/>
        </w:rPr>
        <w:t>going up July 14.</w:t>
      </w:r>
      <w:r w:rsidR="00EE0FBC">
        <w:rPr>
          <w:sz w:val="24"/>
          <w:szCs w:val="24"/>
        </w:rPr>
        <w:t xml:space="preserve">  Election update: </w:t>
      </w:r>
      <w:r w:rsidR="00B26D62">
        <w:rPr>
          <w:sz w:val="24"/>
          <w:szCs w:val="24"/>
        </w:rPr>
        <w:t xml:space="preserve">Election commission meeting was held July 1; Public test was conducted on July 8. Issued 98 ballots with 28 returned. Attended county clerk meeting </w:t>
      </w:r>
      <w:r w:rsidR="0049350E">
        <w:rPr>
          <w:sz w:val="24"/>
          <w:szCs w:val="24"/>
        </w:rPr>
        <w:t>where</w:t>
      </w:r>
      <w:r w:rsidR="00B26D62">
        <w:rPr>
          <w:sz w:val="24"/>
          <w:szCs w:val="24"/>
        </w:rPr>
        <w:t xml:space="preserve"> Steve Anderson was a guest speaker reviewing safety in polling place. </w:t>
      </w:r>
      <w:proofErr w:type="gramStart"/>
      <w:r w:rsidR="005F5A8B">
        <w:rPr>
          <w:sz w:val="24"/>
          <w:szCs w:val="24"/>
        </w:rPr>
        <w:t>Presented</w:t>
      </w:r>
      <w:proofErr w:type="gramEnd"/>
      <w:r w:rsidR="005F5A8B">
        <w:rPr>
          <w:sz w:val="24"/>
          <w:szCs w:val="24"/>
        </w:rPr>
        <w:t xml:space="preserve"> bills. A. Goss motioned, D. Strasz second to pay the bills, Motion approved.</w:t>
      </w:r>
    </w:p>
    <w:p w14:paraId="2C313FC2" w14:textId="0B1DAD89" w:rsidR="001D319F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Trustees</w:t>
      </w:r>
      <w:r w:rsidRPr="00360916">
        <w:rPr>
          <w:sz w:val="24"/>
          <w:szCs w:val="24"/>
        </w:rPr>
        <w:t>:</w:t>
      </w:r>
      <w:r w:rsidR="00DE676A">
        <w:rPr>
          <w:sz w:val="24"/>
          <w:szCs w:val="24"/>
        </w:rPr>
        <w:t xml:space="preserve"> </w:t>
      </w:r>
      <w:r w:rsidR="005F5A8B">
        <w:rPr>
          <w:sz w:val="24"/>
          <w:szCs w:val="24"/>
        </w:rPr>
        <w:t xml:space="preserve">Parks and Rec: </w:t>
      </w:r>
      <w:r w:rsidR="00D44EBB">
        <w:rPr>
          <w:sz w:val="24"/>
          <w:szCs w:val="24"/>
        </w:rPr>
        <w:t>$5,000.00 has been raised with sale of bricks</w:t>
      </w:r>
      <w:r w:rsidR="0049350E">
        <w:rPr>
          <w:sz w:val="24"/>
          <w:szCs w:val="24"/>
        </w:rPr>
        <w:t>,</w:t>
      </w:r>
      <w:r w:rsidR="00D44EBB">
        <w:rPr>
          <w:sz w:val="24"/>
          <w:szCs w:val="24"/>
        </w:rPr>
        <w:t xml:space="preserve"> used for playscape futures sales will be ear marked for pickleball courts. </w:t>
      </w:r>
    </w:p>
    <w:p w14:paraId="59A4394C" w14:textId="62872E37" w:rsidR="00025A50" w:rsidRPr="00360916" w:rsidRDefault="00F27878" w:rsidP="00025A50">
      <w:r w:rsidRPr="0041110C">
        <w:rPr>
          <w:b/>
          <w:sz w:val="24"/>
          <w:szCs w:val="24"/>
        </w:rPr>
        <w:t>Ambulance</w:t>
      </w:r>
      <w:r w:rsidR="00DE676A">
        <w:rPr>
          <w:b/>
          <w:sz w:val="24"/>
          <w:szCs w:val="24"/>
        </w:rPr>
        <w:t xml:space="preserve"> </w:t>
      </w:r>
      <w:r w:rsidRPr="0041110C">
        <w:rPr>
          <w:b/>
          <w:sz w:val="24"/>
          <w:szCs w:val="24"/>
        </w:rPr>
        <w:t>Representative</w:t>
      </w:r>
      <w:r w:rsidRPr="0041110C">
        <w:rPr>
          <w:sz w:val="24"/>
          <w:szCs w:val="24"/>
        </w:rPr>
        <w:t>:</w:t>
      </w:r>
      <w:r w:rsidR="00D44EBB">
        <w:rPr>
          <w:sz w:val="24"/>
          <w:szCs w:val="24"/>
        </w:rPr>
        <w:t xml:space="preserve"> Working on new contract. Had 6 emergency runs in Gilford.</w:t>
      </w:r>
    </w:p>
    <w:p w14:paraId="0B736124" w14:textId="18B8AF68" w:rsidR="00D44EBB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Fire Department Representative</w:t>
      </w:r>
      <w:r w:rsidRPr="00360916">
        <w:rPr>
          <w:sz w:val="24"/>
          <w:szCs w:val="24"/>
        </w:rPr>
        <w:t>:</w:t>
      </w:r>
      <w:r w:rsidR="00300167">
        <w:rPr>
          <w:sz w:val="24"/>
          <w:szCs w:val="24"/>
        </w:rPr>
        <w:t xml:space="preserve"> </w:t>
      </w:r>
      <w:r w:rsidR="00D729EB">
        <w:rPr>
          <w:sz w:val="24"/>
          <w:szCs w:val="24"/>
        </w:rPr>
        <w:t>F</w:t>
      </w:r>
      <w:r w:rsidR="00D44EBB">
        <w:rPr>
          <w:sz w:val="24"/>
          <w:szCs w:val="24"/>
        </w:rPr>
        <w:t>AIRGROVE</w:t>
      </w:r>
      <w:r w:rsidR="00D729EB">
        <w:rPr>
          <w:sz w:val="24"/>
          <w:szCs w:val="24"/>
        </w:rPr>
        <w:t xml:space="preserve">: </w:t>
      </w:r>
      <w:r w:rsidR="00D44EBB">
        <w:rPr>
          <w:sz w:val="24"/>
          <w:szCs w:val="24"/>
        </w:rPr>
        <w:t>Siren test completed, DNR grant submitted, Working on training and maintenance. REESE: Working on maintenance and updating training. Number of fire fighters down because of retirements.</w:t>
      </w:r>
    </w:p>
    <w:p w14:paraId="092046F9" w14:textId="7A690DBF" w:rsidR="00917A4C" w:rsidRPr="00360916" w:rsidRDefault="00F27878" w:rsidP="00D44EBB">
      <w:pPr>
        <w:tabs>
          <w:tab w:val="left" w:pos="6238"/>
        </w:tabs>
        <w:rPr>
          <w:sz w:val="24"/>
          <w:szCs w:val="24"/>
        </w:rPr>
      </w:pPr>
      <w:r w:rsidRPr="00360916">
        <w:rPr>
          <w:b/>
          <w:sz w:val="24"/>
          <w:szCs w:val="24"/>
        </w:rPr>
        <w:t>Zoning Administrator</w:t>
      </w:r>
      <w:r w:rsidRPr="00360916">
        <w:rPr>
          <w:sz w:val="24"/>
          <w:szCs w:val="24"/>
        </w:rPr>
        <w:t>:</w:t>
      </w:r>
      <w:r w:rsidR="00433761" w:rsidRPr="00360916">
        <w:rPr>
          <w:sz w:val="24"/>
          <w:szCs w:val="24"/>
        </w:rPr>
        <w:t xml:space="preserve"> </w:t>
      </w:r>
      <w:r w:rsidR="00D44EBB">
        <w:rPr>
          <w:sz w:val="24"/>
          <w:szCs w:val="24"/>
        </w:rPr>
        <w:t xml:space="preserve"> One permit issued. Two letters regarding blight went out.</w:t>
      </w:r>
    </w:p>
    <w:p w14:paraId="7628E307" w14:textId="39F37F69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</w:t>
      </w:r>
      <w:r w:rsidRPr="00360916">
        <w:rPr>
          <w:sz w:val="24"/>
          <w:szCs w:val="24"/>
        </w:rPr>
        <w:t>:</w:t>
      </w:r>
      <w:r w:rsidR="00D44EBB">
        <w:rPr>
          <w:sz w:val="24"/>
          <w:szCs w:val="24"/>
        </w:rPr>
        <w:t xml:space="preserve"> Do we have a list of what roads are getting white lines painted?</w:t>
      </w:r>
      <w:r w:rsidR="00A94679" w:rsidRPr="00360916">
        <w:rPr>
          <w:sz w:val="24"/>
          <w:szCs w:val="24"/>
        </w:rPr>
        <w:t xml:space="preserve"> </w:t>
      </w:r>
      <w:r w:rsidR="00D44EBB">
        <w:rPr>
          <w:sz w:val="24"/>
          <w:szCs w:val="24"/>
        </w:rPr>
        <w:t>Did you receive new cemetery software</w:t>
      </w:r>
      <w:r w:rsidR="0049350E">
        <w:rPr>
          <w:sz w:val="24"/>
          <w:szCs w:val="24"/>
        </w:rPr>
        <w:t>.?</w:t>
      </w:r>
    </w:p>
    <w:p w14:paraId="56A354CE" w14:textId="4CE9BFD6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Motion for Adjournment</w:t>
      </w:r>
      <w:r w:rsidR="0081036C">
        <w:rPr>
          <w:sz w:val="24"/>
          <w:szCs w:val="24"/>
        </w:rPr>
        <w:t xml:space="preserve">: </w:t>
      </w:r>
      <w:r w:rsidR="00D729EB">
        <w:rPr>
          <w:sz w:val="24"/>
          <w:szCs w:val="24"/>
        </w:rPr>
        <w:t>J. Stockmeyer</w:t>
      </w:r>
      <w:r w:rsidR="00360EFD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 xml:space="preserve">motioned, </w:t>
      </w:r>
      <w:r w:rsidR="00D729EB">
        <w:rPr>
          <w:sz w:val="24"/>
          <w:szCs w:val="24"/>
        </w:rPr>
        <w:t>D. Spencer</w:t>
      </w:r>
      <w:r w:rsidR="009F3DC6">
        <w:rPr>
          <w:sz w:val="24"/>
          <w:szCs w:val="24"/>
        </w:rPr>
        <w:t>,</w:t>
      </w:r>
      <w:r w:rsidR="00360EFD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 xml:space="preserve">second to adjourn. Motion </w:t>
      </w:r>
      <w:r w:rsidR="0041110C">
        <w:rPr>
          <w:sz w:val="24"/>
          <w:szCs w:val="24"/>
        </w:rPr>
        <w:t>approved.</w:t>
      </w:r>
      <w:r w:rsidR="0081036C">
        <w:rPr>
          <w:sz w:val="24"/>
          <w:szCs w:val="24"/>
        </w:rPr>
        <w:t xml:space="preserve"> </w:t>
      </w:r>
      <w:r w:rsidR="00A46EBA">
        <w:rPr>
          <w:sz w:val="24"/>
          <w:szCs w:val="24"/>
        </w:rPr>
        <w:t>The meeting</w:t>
      </w:r>
      <w:r w:rsidR="0081036C">
        <w:rPr>
          <w:sz w:val="24"/>
          <w:szCs w:val="24"/>
        </w:rPr>
        <w:t xml:space="preserve"> </w:t>
      </w:r>
      <w:r w:rsidR="00360EFD">
        <w:rPr>
          <w:sz w:val="24"/>
          <w:szCs w:val="24"/>
        </w:rPr>
        <w:t>was adjourned</w:t>
      </w:r>
      <w:r w:rsidR="0081036C">
        <w:rPr>
          <w:sz w:val="24"/>
          <w:szCs w:val="24"/>
        </w:rPr>
        <w:t xml:space="preserve"> at </w:t>
      </w:r>
      <w:r w:rsidR="0049350E">
        <w:rPr>
          <w:sz w:val="24"/>
          <w:szCs w:val="24"/>
        </w:rPr>
        <w:t>9:05</w:t>
      </w:r>
    </w:p>
    <w:p w14:paraId="4E2CA5DA" w14:textId="7DF69A26" w:rsidR="0049350E" w:rsidRDefault="0049350E" w:rsidP="0049350E">
      <w:pPr>
        <w:pStyle w:val="NoSpacing"/>
      </w:pPr>
      <w:r>
        <w:t>Diane Spener, Gilford Township Clerk</w:t>
      </w:r>
    </w:p>
    <w:p w14:paraId="52F9576C" w14:textId="0E922BC7" w:rsidR="00F27878" w:rsidRPr="00360916" w:rsidRDefault="00F27878" w:rsidP="0049350E">
      <w:pPr>
        <w:pStyle w:val="NoSpacing"/>
      </w:pPr>
      <w:r w:rsidRPr="00360916">
        <w:lastRenderedPageBreak/>
        <w:t xml:space="preserve">    </w:t>
      </w:r>
    </w:p>
    <w:p w14:paraId="6B9594AC" w14:textId="1E2CEAB6" w:rsidR="007C13A4" w:rsidRPr="0049350E" w:rsidRDefault="007C13A4" w:rsidP="007C13A4">
      <w:pPr>
        <w:rPr>
          <w:sz w:val="24"/>
          <w:szCs w:val="24"/>
        </w:rPr>
      </w:pPr>
    </w:p>
    <w:sectPr w:rsidR="007C13A4" w:rsidRPr="0049350E" w:rsidSect="0014772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9F"/>
    <w:rsid w:val="000035B0"/>
    <w:rsid w:val="00015DEB"/>
    <w:rsid w:val="000208F4"/>
    <w:rsid w:val="00025A50"/>
    <w:rsid w:val="00040AA3"/>
    <w:rsid w:val="00041C6A"/>
    <w:rsid w:val="00073718"/>
    <w:rsid w:val="000A1AC6"/>
    <w:rsid w:val="000B43DB"/>
    <w:rsid w:val="000D1FC2"/>
    <w:rsid w:val="000E257A"/>
    <w:rsid w:val="0010259A"/>
    <w:rsid w:val="00147729"/>
    <w:rsid w:val="00162D38"/>
    <w:rsid w:val="001D319F"/>
    <w:rsid w:val="00215523"/>
    <w:rsid w:val="00237EE5"/>
    <w:rsid w:val="00250324"/>
    <w:rsid w:val="00285F9C"/>
    <w:rsid w:val="002B27A3"/>
    <w:rsid w:val="002B3317"/>
    <w:rsid w:val="00300167"/>
    <w:rsid w:val="003176BC"/>
    <w:rsid w:val="00360916"/>
    <w:rsid w:val="00360EFD"/>
    <w:rsid w:val="00366C63"/>
    <w:rsid w:val="003A7CFF"/>
    <w:rsid w:val="003F578E"/>
    <w:rsid w:val="0041110C"/>
    <w:rsid w:val="00426554"/>
    <w:rsid w:val="0043051E"/>
    <w:rsid w:val="00433761"/>
    <w:rsid w:val="00451B2E"/>
    <w:rsid w:val="00491554"/>
    <w:rsid w:val="0049350E"/>
    <w:rsid w:val="004B5C79"/>
    <w:rsid w:val="004D23CF"/>
    <w:rsid w:val="00544D6D"/>
    <w:rsid w:val="00584B5D"/>
    <w:rsid w:val="00585FA2"/>
    <w:rsid w:val="00593046"/>
    <w:rsid w:val="005B51EB"/>
    <w:rsid w:val="005D3C93"/>
    <w:rsid w:val="005F5A8B"/>
    <w:rsid w:val="00607A18"/>
    <w:rsid w:val="00613E61"/>
    <w:rsid w:val="00650731"/>
    <w:rsid w:val="00651B6C"/>
    <w:rsid w:val="0066205F"/>
    <w:rsid w:val="00665B5D"/>
    <w:rsid w:val="006F5B9F"/>
    <w:rsid w:val="00702C1F"/>
    <w:rsid w:val="00720957"/>
    <w:rsid w:val="00725765"/>
    <w:rsid w:val="007A5AF5"/>
    <w:rsid w:val="007A6900"/>
    <w:rsid w:val="007C13A4"/>
    <w:rsid w:val="007D2641"/>
    <w:rsid w:val="007E3E8B"/>
    <w:rsid w:val="007F39B0"/>
    <w:rsid w:val="0081036C"/>
    <w:rsid w:val="00830FEC"/>
    <w:rsid w:val="008317B3"/>
    <w:rsid w:val="0085678A"/>
    <w:rsid w:val="00883F81"/>
    <w:rsid w:val="008A57D7"/>
    <w:rsid w:val="008C4714"/>
    <w:rsid w:val="008C6A25"/>
    <w:rsid w:val="00917A4C"/>
    <w:rsid w:val="009A6873"/>
    <w:rsid w:val="009C69CF"/>
    <w:rsid w:val="009D56BE"/>
    <w:rsid w:val="009F3DC6"/>
    <w:rsid w:val="009F7CDC"/>
    <w:rsid w:val="00A46EBA"/>
    <w:rsid w:val="00A56900"/>
    <w:rsid w:val="00A6768E"/>
    <w:rsid w:val="00A94679"/>
    <w:rsid w:val="00AC3A66"/>
    <w:rsid w:val="00AC7178"/>
    <w:rsid w:val="00AD224A"/>
    <w:rsid w:val="00AD7BD4"/>
    <w:rsid w:val="00B068C1"/>
    <w:rsid w:val="00B206D9"/>
    <w:rsid w:val="00B26D62"/>
    <w:rsid w:val="00B4015B"/>
    <w:rsid w:val="00B463D8"/>
    <w:rsid w:val="00B55D07"/>
    <w:rsid w:val="00B57495"/>
    <w:rsid w:val="00B677FE"/>
    <w:rsid w:val="00B75440"/>
    <w:rsid w:val="00BA5475"/>
    <w:rsid w:val="00BA7425"/>
    <w:rsid w:val="00BD1138"/>
    <w:rsid w:val="00C27336"/>
    <w:rsid w:val="00CB5DDD"/>
    <w:rsid w:val="00CC0215"/>
    <w:rsid w:val="00CE5382"/>
    <w:rsid w:val="00CF12FE"/>
    <w:rsid w:val="00CF7580"/>
    <w:rsid w:val="00D04C86"/>
    <w:rsid w:val="00D20C4C"/>
    <w:rsid w:val="00D44EBB"/>
    <w:rsid w:val="00D61A54"/>
    <w:rsid w:val="00D729EB"/>
    <w:rsid w:val="00D83C0E"/>
    <w:rsid w:val="00D87CC9"/>
    <w:rsid w:val="00DA43F3"/>
    <w:rsid w:val="00DE676A"/>
    <w:rsid w:val="00E9032E"/>
    <w:rsid w:val="00EE0FBC"/>
    <w:rsid w:val="00F02669"/>
    <w:rsid w:val="00F228E5"/>
    <w:rsid w:val="00F23A05"/>
    <w:rsid w:val="00F27878"/>
    <w:rsid w:val="00F35CC8"/>
    <w:rsid w:val="00F72BB9"/>
    <w:rsid w:val="00FA59C5"/>
    <w:rsid w:val="00FC6527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AA2"/>
  <w15:chartTrackingRefBased/>
  <w15:docId w15:val="{2815C9DF-E178-4928-91C4-D21033FA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fo\Documents\MAY%202018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B570-E045-458E-A5AB-DCC192BC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2018 MINUTES</Template>
  <TotalTime>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2</cp:revision>
  <cp:lastPrinted>2023-08-12T14:34:00Z</cp:lastPrinted>
  <dcterms:created xsi:type="dcterms:W3CDTF">2024-07-13T14:54:00Z</dcterms:created>
  <dcterms:modified xsi:type="dcterms:W3CDTF">2024-07-13T14:54:00Z</dcterms:modified>
</cp:coreProperties>
</file>